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84" w:rsidRDefault="003217A5">
      <w:r>
        <w:rPr>
          <w:noProof/>
          <w:lang w:eastAsia="nl-NL"/>
        </w:rPr>
        <w:drawing>
          <wp:inline distT="0" distB="0" distL="0" distR="0">
            <wp:extent cx="6534150" cy="85248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a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7A5" w:rsidRDefault="003217A5">
      <w:r>
        <w:br w:type="page"/>
      </w:r>
    </w:p>
    <w:p w:rsidR="003217A5" w:rsidRDefault="003217A5">
      <w:r>
        <w:rPr>
          <w:noProof/>
          <w:lang w:eastAsia="nl-NL"/>
        </w:rPr>
        <w:lastRenderedPageBreak/>
        <w:drawing>
          <wp:inline distT="0" distB="0" distL="0" distR="0" wp14:anchorId="40705A91" wp14:editId="314F48FD">
            <wp:extent cx="6524625" cy="84486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a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7A5" w:rsidRDefault="003217A5">
      <w:r>
        <w:br w:type="page"/>
      </w:r>
    </w:p>
    <w:p w:rsidR="003217A5" w:rsidRDefault="003217A5">
      <w:r>
        <w:rPr>
          <w:noProof/>
          <w:lang w:eastAsia="nl-NL"/>
        </w:rPr>
        <w:lastRenderedPageBreak/>
        <w:drawing>
          <wp:inline distT="0" distB="0" distL="0" distR="0">
            <wp:extent cx="6534150" cy="84772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a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7A5" w:rsidRDefault="003217A5">
      <w:r>
        <w:br w:type="page"/>
      </w:r>
    </w:p>
    <w:p w:rsidR="003217A5" w:rsidRDefault="003217A5">
      <w:bookmarkStart w:id="0" w:name="_GoBack"/>
      <w:r>
        <w:rPr>
          <w:noProof/>
          <w:lang w:eastAsia="nl-NL"/>
        </w:rPr>
        <w:lastRenderedPageBreak/>
        <w:drawing>
          <wp:inline distT="0" distB="0" distL="0" distR="0">
            <wp:extent cx="6505575" cy="767715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a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17A5" w:rsidSect="00321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A5"/>
    <w:rsid w:val="000027E0"/>
    <w:rsid w:val="0001509B"/>
    <w:rsid w:val="000160A5"/>
    <w:rsid w:val="00023457"/>
    <w:rsid w:val="00024469"/>
    <w:rsid w:val="0002560E"/>
    <w:rsid w:val="00027826"/>
    <w:rsid w:val="00027A1C"/>
    <w:rsid w:val="000317C4"/>
    <w:rsid w:val="00032C7C"/>
    <w:rsid w:val="00033122"/>
    <w:rsid w:val="000333F0"/>
    <w:rsid w:val="00035623"/>
    <w:rsid w:val="000411D5"/>
    <w:rsid w:val="00044E16"/>
    <w:rsid w:val="000462BC"/>
    <w:rsid w:val="000504DF"/>
    <w:rsid w:val="00054F08"/>
    <w:rsid w:val="00060A84"/>
    <w:rsid w:val="00061071"/>
    <w:rsid w:val="00065D92"/>
    <w:rsid w:val="0007081C"/>
    <w:rsid w:val="00084F65"/>
    <w:rsid w:val="00091C96"/>
    <w:rsid w:val="000A0218"/>
    <w:rsid w:val="000A1A1F"/>
    <w:rsid w:val="000A3634"/>
    <w:rsid w:val="000A70F6"/>
    <w:rsid w:val="000A7CD5"/>
    <w:rsid w:val="000B0DC1"/>
    <w:rsid w:val="000B1E23"/>
    <w:rsid w:val="000B39C2"/>
    <w:rsid w:val="000B4243"/>
    <w:rsid w:val="000B4457"/>
    <w:rsid w:val="000C1FD5"/>
    <w:rsid w:val="000C3610"/>
    <w:rsid w:val="000C48F1"/>
    <w:rsid w:val="000C4A46"/>
    <w:rsid w:val="000C78C6"/>
    <w:rsid w:val="000D0903"/>
    <w:rsid w:val="000D172A"/>
    <w:rsid w:val="000D6A7E"/>
    <w:rsid w:val="000D7245"/>
    <w:rsid w:val="000E2561"/>
    <w:rsid w:val="000E30C9"/>
    <w:rsid w:val="000E3D87"/>
    <w:rsid w:val="000E6560"/>
    <w:rsid w:val="000E77BF"/>
    <w:rsid w:val="000F0C3D"/>
    <w:rsid w:val="000F2C26"/>
    <w:rsid w:val="000F2F51"/>
    <w:rsid w:val="000F7380"/>
    <w:rsid w:val="00103E00"/>
    <w:rsid w:val="00105B0F"/>
    <w:rsid w:val="00106309"/>
    <w:rsid w:val="00111351"/>
    <w:rsid w:val="00113BAA"/>
    <w:rsid w:val="0011406C"/>
    <w:rsid w:val="00115604"/>
    <w:rsid w:val="00116C54"/>
    <w:rsid w:val="0011746B"/>
    <w:rsid w:val="0011771D"/>
    <w:rsid w:val="00117E46"/>
    <w:rsid w:val="0012064E"/>
    <w:rsid w:val="00121AC5"/>
    <w:rsid w:val="00126148"/>
    <w:rsid w:val="00130836"/>
    <w:rsid w:val="00134F43"/>
    <w:rsid w:val="0013593E"/>
    <w:rsid w:val="00137FD8"/>
    <w:rsid w:val="001411F7"/>
    <w:rsid w:val="001509EE"/>
    <w:rsid w:val="00152B5D"/>
    <w:rsid w:val="0015505E"/>
    <w:rsid w:val="00162485"/>
    <w:rsid w:val="00164DF5"/>
    <w:rsid w:val="00167FB8"/>
    <w:rsid w:val="00173C47"/>
    <w:rsid w:val="00176AB2"/>
    <w:rsid w:val="00180176"/>
    <w:rsid w:val="001819E6"/>
    <w:rsid w:val="00182F7D"/>
    <w:rsid w:val="00185F89"/>
    <w:rsid w:val="001874AF"/>
    <w:rsid w:val="00187849"/>
    <w:rsid w:val="00190A3C"/>
    <w:rsid w:val="001912A0"/>
    <w:rsid w:val="00192130"/>
    <w:rsid w:val="00193219"/>
    <w:rsid w:val="001A1846"/>
    <w:rsid w:val="001A230E"/>
    <w:rsid w:val="001A45ED"/>
    <w:rsid w:val="001A4915"/>
    <w:rsid w:val="001B0F44"/>
    <w:rsid w:val="001B1C9A"/>
    <w:rsid w:val="001B3992"/>
    <w:rsid w:val="001B51E2"/>
    <w:rsid w:val="001B69CE"/>
    <w:rsid w:val="001C3A30"/>
    <w:rsid w:val="001C48AE"/>
    <w:rsid w:val="001D093E"/>
    <w:rsid w:val="001D2BE2"/>
    <w:rsid w:val="001D69FE"/>
    <w:rsid w:val="001D75C4"/>
    <w:rsid w:val="001E03D1"/>
    <w:rsid w:val="001E0FA8"/>
    <w:rsid w:val="001E2308"/>
    <w:rsid w:val="001E6095"/>
    <w:rsid w:val="001F0FE5"/>
    <w:rsid w:val="001F1D79"/>
    <w:rsid w:val="001F472C"/>
    <w:rsid w:val="001F5D07"/>
    <w:rsid w:val="001F7634"/>
    <w:rsid w:val="00201ED4"/>
    <w:rsid w:val="00202AC8"/>
    <w:rsid w:val="002045C2"/>
    <w:rsid w:val="00206F3E"/>
    <w:rsid w:val="00214779"/>
    <w:rsid w:val="00215F2D"/>
    <w:rsid w:val="00216988"/>
    <w:rsid w:val="00222604"/>
    <w:rsid w:val="00223608"/>
    <w:rsid w:val="00223A08"/>
    <w:rsid w:val="00226661"/>
    <w:rsid w:val="00233271"/>
    <w:rsid w:val="00236362"/>
    <w:rsid w:val="00240777"/>
    <w:rsid w:val="00240F3F"/>
    <w:rsid w:val="002435E6"/>
    <w:rsid w:val="00244EEB"/>
    <w:rsid w:val="00245657"/>
    <w:rsid w:val="00246235"/>
    <w:rsid w:val="00247210"/>
    <w:rsid w:val="002558ED"/>
    <w:rsid w:val="002624B8"/>
    <w:rsid w:val="00262D4F"/>
    <w:rsid w:val="002636C5"/>
    <w:rsid w:val="00263DDC"/>
    <w:rsid w:val="00266808"/>
    <w:rsid w:val="00266F99"/>
    <w:rsid w:val="00270816"/>
    <w:rsid w:val="00272EDD"/>
    <w:rsid w:val="00276BA2"/>
    <w:rsid w:val="002824C1"/>
    <w:rsid w:val="00286447"/>
    <w:rsid w:val="00294F65"/>
    <w:rsid w:val="002962E4"/>
    <w:rsid w:val="002967F0"/>
    <w:rsid w:val="002A12ED"/>
    <w:rsid w:val="002B045E"/>
    <w:rsid w:val="002B0D95"/>
    <w:rsid w:val="002B284C"/>
    <w:rsid w:val="002B5EE3"/>
    <w:rsid w:val="002C2F3E"/>
    <w:rsid w:val="002C3163"/>
    <w:rsid w:val="002C477A"/>
    <w:rsid w:val="002C74C5"/>
    <w:rsid w:val="002D07ED"/>
    <w:rsid w:val="002D6881"/>
    <w:rsid w:val="002D76DD"/>
    <w:rsid w:val="002E4782"/>
    <w:rsid w:val="002E5277"/>
    <w:rsid w:val="002E73AD"/>
    <w:rsid w:val="002E7E7B"/>
    <w:rsid w:val="002F33A5"/>
    <w:rsid w:val="002F4559"/>
    <w:rsid w:val="002F667B"/>
    <w:rsid w:val="002F668A"/>
    <w:rsid w:val="002F78FC"/>
    <w:rsid w:val="00304B22"/>
    <w:rsid w:val="00317F0F"/>
    <w:rsid w:val="0032081A"/>
    <w:rsid w:val="003217A5"/>
    <w:rsid w:val="00325060"/>
    <w:rsid w:val="00327FA0"/>
    <w:rsid w:val="0033189E"/>
    <w:rsid w:val="0033273C"/>
    <w:rsid w:val="0033697A"/>
    <w:rsid w:val="003403B5"/>
    <w:rsid w:val="00340453"/>
    <w:rsid w:val="00340A55"/>
    <w:rsid w:val="00343F7D"/>
    <w:rsid w:val="00344438"/>
    <w:rsid w:val="003446FC"/>
    <w:rsid w:val="003554CF"/>
    <w:rsid w:val="00363E50"/>
    <w:rsid w:val="00380FC6"/>
    <w:rsid w:val="00382F1C"/>
    <w:rsid w:val="00385661"/>
    <w:rsid w:val="003925AD"/>
    <w:rsid w:val="00392C7A"/>
    <w:rsid w:val="003931B2"/>
    <w:rsid w:val="003933CB"/>
    <w:rsid w:val="003945E5"/>
    <w:rsid w:val="003953E4"/>
    <w:rsid w:val="00396D61"/>
    <w:rsid w:val="00397601"/>
    <w:rsid w:val="003A29B3"/>
    <w:rsid w:val="003A2E36"/>
    <w:rsid w:val="003A749B"/>
    <w:rsid w:val="003B07D2"/>
    <w:rsid w:val="003B1A47"/>
    <w:rsid w:val="003B5591"/>
    <w:rsid w:val="003B5651"/>
    <w:rsid w:val="003B7ECC"/>
    <w:rsid w:val="003C5543"/>
    <w:rsid w:val="003D0049"/>
    <w:rsid w:val="003D03DF"/>
    <w:rsid w:val="003D2EE0"/>
    <w:rsid w:val="003D5267"/>
    <w:rsid w:val="003D7864"/>
    <w:rsid w:val="003D7BDA"/>
    <w:rsid w:val="003E616E"/>
    <w:rsid w:val="003F1373"/>
    <w:rsid w:val="003F5193"/>
    <w:rsid w:val="003F5235"/>
    <w:rsid w:val="003F68BB"/>
    <w:rsid w:val="003F7A42"/>
    <w:rsid w:val="0040033A"/>
    <w:rsid w:val="00405401"/>
    <w:rsid w:val="0041379F"/>
    <w:rsid w:val="00414DCF"/>
    <w:rsid w:val="00423615"/>
    <w:rsid w:val="004248F6"/>
    <w:rsid w:val="004260E0"/>
    <w:rsid w:val="00431751"/>
    <w:rsid w:val="004359EA"/>
    <w:rsid w:val="00436D7E"/>
    <w:rsid w:val="004458B6"/>
    <w:rsid w:val="00446690"/>
    <w:rsid w:val="0045389A"/>
    <w:rsid w:val="004562F6"/>
    <w:rsid w:val="004611F7"/>
    <w:rsid w:val="004618F8"/>
    <w:rsid w:val="004632E9"/>
    <w:rsid w:val="004668E4"/>
    <w:rsid w:val="00472DD4"/>
    <w:rsid w:val="00473D4F"/>
    <w:rsid w:val="00474EEE"/>
    <w:rsid w:val="00475F6E"/>
    <w:rsid w:val="0047738E"/>
    <w:rsid w:val="00480038"/>
    <w:rsid w:val="00480493"/>
    <w:rsid w:val="00481A86"/>
    <w:rsid w:val="00482F66"/>
    <w:rsid w:val="00485C1B"/>
    <w:rsid w:val="0048633A"/>
    <w:rsid w:val="00486352"/>
    <w:rsid w:val="004865EC"/>
    <w:rsid w:val="0049094E"/>
    <w:rsid w:val="0049225D"/>
    <w:rsid w:val="00493658"/>
    <w:rsid w:val="00493C73"/>
    <w:rsid w:val="004A54EA"/>
    <w:rsid w:val="004B03E0"/>
    <w:rsid w:val="004B7397"/>
    <w:rsid w:val="004B76DD"/>
    <w:rsid w:val="004C0EAA"/>
    <w:rsid w:val="004C2C3C"/>
    <w:rsid w:val="004C7969"/>
    <w:rsid w:val="004D04C0"/>
    <w:rsid w:val="004D0B7D"/>
    <w:rsid w:val="004D1786"/>
    <w:rsid w:val="004D1F0E"/>
    <w:rsid w:val="004E12ED"/>
    <w:rsid w:val="004E3FCD"/>
    <w:rsid w:val="004E59EE"/>
    <w:rsid w:val="004F01E9"/>
    <w:rsid w:val="004F0EAE"/>
    <w:rsid w:val="004F2912"/>
    <w:rsid w:val="004F7DE0"/>
    <w:rsid w:val="005144FA"/>
    <w:rsid w:val="00520FFD"/>
    <w:rsid w:val="00521EE7"/>
    <w:rsid w:val="00533604"/>
    <w:rsid w:val="0054031F"/>
    <w:rsid w:val="005409A1"/>
    <w:rsid w:val="0054291C"/>
    <w:rsid w:val="0055330F"/>
    <w:rsid w:val="005568E8"/>
    <w:rsid w:val="00564C05"/>
    <w:rsid w:val="00564C5D"/>
    <w:rsid w:val="00565F7D"/>
    <w:rsid w:val="005670A8"/>
    <w:rsid w:val="00574F05"/>
    <w:rsid w:val="00576B2A"/>
    <w:rsid w:val="00581C82"/>
    <w:rsid w:val="00582907"/>
    <w:rsid w:val="0058370B"/>
    <w:rsid w:val="00595177"/>
    <w:rsid w:val="005978D3"/>
    <w:rsid w:val="005A0F02"/>
    <w:rsid w:val="005B186B"/>
    <w:rsid w:val="005B3290"/>
    <w:rsid w:val="005C2A0E"/>
    <w:rsid w:val="005C2EE2"/>
    <w:rsid w:val="005C3251"/>
    <w:rsid w:val="005C582B"/>
    <w:rsid w:val="005C7D2F"/>
    <w:rsid w:val="005D0588"/>
    <w:rsid w:val="005D333C"/>
    <w:rsid w:val="005D3855"/>
    <w:rsid w:val="005D4B2C"/>
    <w:rsid w:val="005D6290"/>
    <w:rsid w:val="005D7B5F"/>
    <w:rsid w:val="005E68AC"/>
    <w:rsid w:val="005F2E12"/>
    <w:rsid w:val="005F341F"/>
    <w:rsid w:val="005F3826"/>
    <w:rsid w:val="005F4795"/>
    <w:rsid w:val="005F4ABD"/>
    <w:rsid w:val="005F5346"/>
    <w:rsid w:val="00603BA9"/>
    <w:rsid w:val="00605216"/>
    <w:rsid w:val="00610FBF"/>
    <w:rsid w:val="006112A0"/>
    <w:rsid w:val="00612429"/>
    <w:rsid w:val="006244F6"/>
    <w:rsid w:val="00633712"/>
    <w:rsid w:val="006349AF"/>
    <w:rsid w:val="00640173"/>
    <w:rsid w:val="00644F84"/>
    <w:rsid w:val="006454B5"/>
    <w:rsid w:val="0064688B"/>
    <w:rsid w:val="0065306C"/>
    <w:rsid w:val="00654B65"/>
    <w:rsid w:val="00654BDE"/>
    <w:rsid w:val="00661E62"/>
    <w:rsid w:val="0066222E"/>
    <w:rsid w:val="00664ADC"/>
    <w:rsid w:val="00667203"/>
    <w:rsid w:val="00671E42"/>
    <w:rsid w:val="00673007"/>
    <w:rsid w:val="0068002C"/>
    <w:rsid w:val="00683A6C"/>
    <w:rsid w:val="00683B54"/>
    <w:rsid w:val="0068494E"/>
    <w:rsid w:val="006878E7"/>
    <w:rsid w:val="00690C93"/>
    <w:rsid w:val="00692AF2"/>
    <w:rsid w:val="00693A85"/>
    <w:rsid w:val="006967E7"/>
    <w:rsid w:val="00697304"/>
    <w:rsid w:val="006A42B3"/>
    <w:rsid w:val="006A5C16"/>
    <w:rsid w:val="006B18E1"/>
    <w:rsid w:val="006C278A"/>
    <w:rsid w:val="006C3744"/>
    <w:rsid w:val="006C52BA"/>
    <w:rsid w:val="006D0F35"/>
    <w:rsid w:val="006D5250"/>
    <w:rsid w:val="006D64AE"/>
    <w:rsid w:val="006D70A3"/>
    <w:rsid w:val="006E0132"/>
    <w:rsid w:val="006E147F"/>
    <w:rsid w:val="006E75BB"/>
    <w:rsid w:val="006F0E9E"/>
    <w:rsid w:val="006F200E"/>
    <w:rsid w:val="006F33E3"/>
    <w:rsid w:val="006F5893"/>
    <w:rsid w:val="006F7EF8"/>
    <w:rsid w:val="007020AF"/>
    <w:rsid w:val="00706483"/>
    <w:rsid w:val="0071758A"/>
    <w:rsid w:val="00724CB5"/>
    <w:rsid w:val="00726DAD"/>
    <w:rsid w:val="00732E8F"/>
    <w:rsid w:val="0073350D"/>
    <w:rsid w:val="00733EFB"/>
    <w:rsid w:val="00735CF0"/>
    <w:rsid w:val="00736FA5"/>
    <w:rsid w:val="007403D1"/>
    <w:rsid w:val="00744695"/>
    <w:rsid w:val="00752759"/>
    <w:rsid w:val="00757FD5"/>
    <w:rsid w:val="00760DD3"/>
    <w:rsid w:val="00762F72"/>
    <w:rsid w:val="00764758"/>
    <w:rsid w:val="00766950"/>
    <w:rsid w:val="00770C1D"/>
    <w:rsid w:val="00772727"/>
    <w:rsid w:val="00773FA0"/>
    <w:rsid w:val="00776985"/>
    <w:rsid w:val="00777578"/>
    <w:rsid w:val="007776B9"/>
    <w:rsid w:val="00784B80"/>
    <w:rsid w:val="007869FE"/>
    <w:rsid w:val="00787900"/>
    <w:rsid w:val="0079135B"/>
    <w:rsid w:val="00791E20"/>
    <w:rsid w:val="00794230"/>
    <w:rsid w:val="007A27AC"/>
    <w:rsid w:val="007A2EEA"/>
    <w:rsid w:val="007A45F9"/>
    <w:rsid w:val="007A65FF"/>
    <w:rsid w:val="007A6821"/>
    <w:rsid w:val="007B0E9A"/>
    <w:rsid w:val="007C0082"/>
    <w:rsid w:val="007C5F5E"/>
    <w:rsid w:val="007D2D83"/>
    <w:rsid w:val="007D73EE"/>
    <w:rsid w:val="007E3ACC"/>
    <w:rsid w:val="007E5275"/>
    <w:rsid w:val="007F1FFC"/>
    <w:rsid w:val="007F2803"/>
    <w:rsid w:val="007F4C66"/>
    <w:rsid w:val="007F51CD"/>
    <w:rsid w:val="007F63CC"/>
    <w:rsid w:val="0080070F"/>
    <w:rsid w:val="00801739"/>
    <w:rsid w:val="0080397B"/>
    <w:rsid w:val="008048F0"/>
    <w:rsid w:val="00813D91"/>
    <w:rsid w:val="00814655"/>
    <w:rsid w:val="008176C4"/>
    <w:rsid w:val="00830850"/>
    <w:rsid w:val="00832BA5"/>
    <w:rsid w:val="00834088"/>
    <w:rsid w:val="008378CB"/>
    <w:rsid w:val="0084589D"/>
    <w:rsid w:val="00850B5F"/>
    <w:rsid w:val="00851298"/>
    <w:rsid w:val="00861FF6"/>
    <w:rsid w:val="00862844"/>
    <w:rsid w:val="00866ECB"/>
    <w:rsid w:val="0087244C"/>
    <w:rsid w:val="00875FAB"/>
    <w:rsid w:val="00880D9A"/>
    <w:rsid w:val="00881DD2"/>
    <w:rsid w:val="008832F2"/>
    <w:rsid w:val="008835B5"/>
    <w:rsid w:val="008850A6"/>
    <w:rsid w:val="0088519B"/>
    <w:rsid w:val="0088592C"/>
    <w:rsid w:val="008879D6"/>
    <w:rsid w:val="00891AB5"/>
    <w:rsid w:val="00891D8F"/>
    <w:rsid w:val="00892D66"/>
    <w:rsid w:val="008A398C"/>
    <w:rsid w:val="008A424A"/>
    <w:rsid w:val="008B249F"/>
    <w:rsid w:val="008B335A"/>
    <w:rsid w:val="008B4AC1"/>
    <w:rsid w:val="008C0E64"/>
    <w:rsid w:val="008C6602"/>
    <w:rsid w:val="008C7822"/>
    <w:rsid w:val="008C792B"/>
    <w:rsid w:val="008C79F8"/>
    <w:rsid w:val="008D055C"/>
    <w:rsid w:val="008E192B"/>
    <w:rsid w:val="008E2A45"/>
    <w:rsid w:val="008E688F"/>
    <w:rsid w:val="008F2B5B"/>
    <w:rsid w:val="008F6811"/>
    <w:rsid w:val="008F6918"/>
    <w:rsid w:val="009054EB"/>
    <w:rsid w:val="009079B4"/>
    <w:rsid w:val="009079F8"/>
    <w:rsid w:val="009124EF"/>
    <w:rsid w:val="009126FF"/>
    <w:rsid w:val="00923AC5"/>
    <w:rsid w:val="0092750E"/>
    <w:rsid w:val="00933E64"/>
    <w:rsid w:val="0093440C"/>
    <w:rsid w:val="00935AB9"/>
    <w:rsid w:val="00945AB6"/>
    <w:rsid w:val="00947CCA"/>
    <w:rsid w:val="009529A7"/>
    <w:rsid w:val="00957665"/>
    <w:rsid w:val="00960940"/>
    <w:rsid w:val="00963304"/>
    <w:rsid w:val="009643F6"/>
    <w:rsid w:val="0096514B"/>
    <w:rsid w:val="009674CA"/>
    <w:rsid w:val="0097071B"/>
    <w:rsid w:val="00981447"/>
    <w:rsid w:val="00986450"/>
    <w:rsid w:val="00987CE8"/>
    <w:rsid w:val="00992A62"/>
    <w:rsid w:val="00995EF9"/>
    <w:rsid w:val="00997D74"/>
    <w:rsid w:val="009A01AB"/>
    <w:rsid w:val="009A170D"/>
    <w:rsid w:val="009A1C77"/>
    <w:rsid w:val="009A2F86"/>
    <w:rsid w:val="009A457B"/>
    <w:rsid w:val="009A7E5D"/>
    <w:rsid w:val="009B0716"/>
    <w:rsid w:val="009B1892"/>
    <w:rsid w:val="009B2C46"/>
    <w:rsid w:val="009B3202"/>
    <w:rsid w:val="009B3A76"/>
    <w:rsid w:val="009B4374"/>
    <w:rsid w:val="009B5F32"/>
    <w:rsid w:val="009D3B84"/>
    <w:rsid w:val="009D3C3D"/>
    <w:rsid w:val="009D6D22"/>
    <w:rsid w:val="009D6E9F"/>
    <w:rsid w:val="009D7F79"/>
    <w:rsid w:val="009E051C"/>
    <w:rsid w:val="009E07E8"/>
    <w:rsid w:val="009E3268"/>
    <w:rsid w:val="009E3A1C"/>
    <w:rsid w:val="009E4619"/>
    <w:rsid w:val="009F1FBF"/>
    <w:rsid w:val="009F490B"/>
    <w:rsid w:val="009F7B40"/>
    <w:rsid w:val="00A01513"/>
    <w:rsid w:val="00A01695"/>
    <w:rsid w:val="00A020F6"/>
    <w:rsid w:val="00A03FFE"/>
    <w:rsid w:val="00A0703E"/>
    <w:rsid w:val="00A0721D"/>
    <w:rsid w:val="00A07336"/>
    <w:rsid w:val="00A11EA2"/>
    <w:rsid w:val="00A13796"/>
    <w:rsid w:val="00A17641"/>
    <w:rsid w:val="00A179D8"/>
    <w:rsid w:val="00A239DE"/>
    <w:rsid w:val="00A23E18"/>
    <w:rsid w:val="00A2726D"/>
    <w:rsid w:val="00A32D37"/>
    <w:rsid w:val="00A338F4"/>
    <w:rsid w:val="00A403C2"/>
    <w:rsid w:val="00A42B6F"/>
    <w:rsid w:val="00A4355C"/>
    <w:rsid w:val="00A445B4"/>
    <w:rsid w:val="00A45444"/>
    <w:rsid w:val="00A4798A"/>
    <w:rsid w:val="00A51553"/>
    <w:rsid w:val="00A5303D"/>
    <w:rsid w:val="00A5450F"/>
    <w:rsid w:val="00A6244B"/>
    <w:rsid w:val="00A6389B"/>
    <w:rsid w:val="00A703E9"/>
    <w:rsid w:val="00A71F09"/>
    <w:rsid w:val="00A8725B"/>
    <w:rsid w:val="00A94EA2"/>
    <w:rsid w:val="00A95D85"/>
    <w:rsid w:val="00A97BD4"/>
    <w:rsid w:val="00AA1489"/>
    <w:rsid w:val="00AA1B41"/>
    <w:rsid w:val="00AA2F70"/>
    <w:rsid w:val="00AA535B"/>
    <w:rsid w:val="00AA7FC9"/>
    <w:rsid w:val="00AC0455"/>
    <w:rsid w:val="00AC4D75"/>
    <w:rsid w:val="00AD0575"/>
    <w:rsid w:val="00AD15B0"/>
    <w:rsid w:val="00AE1930"/>
    <w:rsid w:val="00AE3495"/>
    <w:rsid w:val="00AE4B2F"/>
    <w:rsid w:val="00AF15F9"/>
    <w:rsid w:val="00AF16E3"/>
    <w:rsid w:val="00AF2B0B"/>
    <w:rsid w:val="00AF2BD4"/>
    <w:rsid w:val="00AF3C8F"/>
    <w:rsid w:val="00AF46B4"/>
    <w:rsid w:val="00B001AA"/>
    <w:rsid w:val="00B01E27"/>
    <w:rsid w:val="00B01FA7"/>
    <w:rsid w:val="00B03D9F"/>
    <w:rsid w:val="00B07120"/>
    <w:rsid w:val="00B10B3E"/>
    <w:rsid w:val="00B126B5"/>
    <w:rsid w:val="00B129C8"/>
    <w:rsid w:val="00B15470"/>
    <w:rsid w:val="00B162FE"/>
    <w:rsid w:val="00B165F2"/>
    <w:rsid w:val="00B176F9"/>
    <w:rsid w:val="00B20DA3"/>
    <w:rsid w:val="00B214CA"/>
    <w:rsid w:val="00B27536"/>
    <w:rsid w:val="00B300AD"/>
    <w:rsid w:val="00B36737"/>
    <w:rsid w:val="00B414E3"/>
    <w:rsid w:val="00B424EE"/>
    <w:rsid w:val="00B51F26"/>
    <w:rsid w:val="00B538C7"/>
    <w:rsid w:val="00B55EA9"/>
    <w:rsid w:val="00B562FC"/>
    <w:rsid w:val="00B763E3"/>
    <w:rsid w:val="00B81A53"/>
    <w:rsid w:val="00B82A7E"/>
    <w:rsid w:val="00B84553"/>
    <w:rsid w:val="00B87BCB"/>
    <w:rsid w:val="00B87F23"/>
    <w:rsid w:val="00B92735"/>
    <w:rsid w:val="00B9575E"/>
    <w:rsid w:val="00B95BD8"/>
    <w:rsid w:val="00BA1F67"/>
    <w:rsid w:val="00BA2E19"/>
    <w:rsid w:val="00BA6DD5"/>
    <w:rsid w:val="00BB05B7"/>
    <w:rsid w:val="00BB4241"/>
    <w:rsid w:val="00BB6573"/>
    <w:rsid w:val="00BC2752"/>
    <w:rsid w:val="00BC34CA"/>
    <w:rsid w:val="00BC6494"/>
    <w:rsid w:val="00BC720F"/>
    <w:rsid w:val="00BD388B"/>
    <w:rsid w:val="00BD7569"/>
    <w:rsid w:val="00BE44C5"/>
    <w:rsid w:val="00BE5958"/>
    <w:rsid w:val="00BE6B1E"/>
    <w:rsid w:val="00BE6F17"/>
    <w:rsid w:val="00BE73A1"/>
    <w:rsid w:val="00BE7E1B"/>
    <w:rsid w:val="00BF0829"/>
    <w:rsid w:val="00BF74BF"/>
    <w:rsid w:val="00C0138A"/>
    <w:rsid w:val="00C03101"/>
    <w:rsid w:val="00C10754"/>
    <w:rsid w:val="00C11907"/>
    <w:rsid w:val="00C11DC0"/>
    <w:rsid w:val="00C12EDD"/>
    <w:rsid w:val="00C14F53"/>
    <w:rsid w:val="00C15983"/>
    <w:rsid w:val="00C254C2"/>
    <w:rsid w:val="00C25D64"/>
    <w:rsid w:val="00C268D4"/>
    <w:rsid w:val="00C27FDA"/>
    <w:rsid w:val="00C4277E"/>
    <w:rsid w:val="00C4314B"/>
    <w:rsid w:val="00C4417F"/>
    <w:rsid w:val="00C526F7"/>
    <w:rsid w:val="00C56E21"/>
    <w:rsid w:val="00C56EEE"/>
    <w:rsid w:val="00C56FA6"/>
    <w:rsid w:val="00C60AAA"/>
    <w:rsid w:val="00C65C65"/>
    <w:rsid w:val="00C7171A"/>
    <w:rsid w:val="00C767C4"/>
    <w:rsid w:val="00C87235"/>
    <w:rsid w:val="00C945BA"/>
    <w:rsid w:val="00C948E3"/>
    <w:rsid w:val="00C95760"/>
    <w:rsid w:val="00C96200"/>
    <w:rsid w:val="00C978F8"/>
    <w:rsid w:val="00CA02CE"/>
    <w:rsid w:val="00CA2CCC"/>
    <w:rsid w:val="00CA3C0C"/>
    <w:rsid w:val="00CA4091"/>
    <w:rsid w:val="00CB010F"/>
    <w:rsid w:val="00CB0CBC"/>
    <w:rsid w:val="00CC56FE"/>
    <w:rsid w:val="00CC6684"/>
    <w:rsid w:val="00CC6F2B"/>
    <w:rsid w:val="00CC7EC3"/>
    <w:rsid w:val="00CD4985"/>
    <w:rsid w:val="00CE3063"/>
    <w:rsid w:val="00CE3EF9"/>
    <w:rsid w:val="00CE667C"/>
    <w:rsid w:val="00CF2532"/>
    <w:rsid w:val="00CF3234"/>
    <w:rsid w:val="00D0231B"/>
    <w:rsid w:val="00D10100"/>
    <w:rsid w:val="00D133E5"/>
    <w:rsid w:val="00D16789"/>
    <w:rsid w:val="00D25CB0"/>
    <w:rsid w:val="00D353DD"/>
    <w:rsid w:val="00D3786D"/>
    <w:rsid w:val="00D45366"/>
    <w:rsid w:val="00D50DF4"/>
    <w:rsid w:val="00D5163A"/>
    <w:rsid w:val="00D6033D"/>
    <w:rsid w:val="00D6064B"/>
    <w:rsid w:val="00D613E8"/>
    <w:rsid w:val="00D67C49"/>
    <w:rsid w:val="00D751E7"/>
    <w:rsid w:val="00D827AA"/>
    <w:rsid w:val="00D84594"/>
    <w:rsid w:val="00D854AD"/>
    <w:rsid w:val="00D87D03"/>
    <w:rsid w:val="00D96A78"/>
    <w:rsid w:val="00D97297"/>
    <w:rsid w:val="00D9763E"/>
    <w:rsid w:val="00DA15D4"/>
    <w:rsid w:val="00DA2AA3"/>
    <w:rsid w:val="00DA4298"/>
    <w:rsid w:val="00DA6B87"/>
    <w:rsid w:val="00DA6CB1"/>
    <w:rsid w:val="00DA7F1E"/>
    <w:rsid w:val="00DB0A1A"/>
    <w:rsid w:val="00DB15A3"/>
    <w:rsid w:val="00DB24F4"/>
    <w:rsid w:val="00DC4DFE"/>
    <w:rsid w:val="00DC5DDF"/>
    <w:rsid w:val="00DE05E1"/>
    <w:rsid w:val="00DE485B"/>
    <w:rsid w:val="00DE54A2"/>
    <w:rsid w:val="00DF53F8"/>
    <w:rsid w:val="00DF77D7"/>
    <w:rsid w:val="00E0424C"/>
    <w:rsid w:val="00E14302"/>
    <w:rsid w:val="00E17C50"/>
    <w:rsid w:val="00E20070"/>
    <w:rsid w:val="00E2060B"/>
    <w:rsid w:val="00E20900"/>
    <w:rsid w:val="00E258ED"/>
    <w:rsid w:val="00E26213"/>
    <w:rsid w:val="00E30780"/>
    <w:rsid w:val="00E3227E"/>
    <w:rsid w:val="00E324A2"/>
    <w:rsid w:val="00E32F6A"/>
    <w:rsid w:val="00E4154A"/>
    <w:rsid w:val="00E429AA"/>
    <w:rsid w:val="00E43D0C"/>
    <w:rsid w:val="00E50526"/>
    <w:rsid w:val="00E62ABD"/>
    <w:rsid w:val="00E62B5D"/>
    <w:rsid w:val="00E660A6"/>
    <w:rsid w:val="00E66DFF"/>
    <w:rsid w:val="00E72D9E"/>
    <w:rsid w:val="00E73383"/>
    <w:rsid w:val="00E7589E"/>
    <w:rsid w:val="00E7742F"/>
    <w:rsid w:val="00E80176"/>
    <w:rsid w:val="00E82909"/>
    <w:rsid w:val="00E82FD3"/>
    <w:rsid w:val="00E832C0"/>
    <w:rsid w:val="00E834CA"/>
    <w:rsid w:val="00E838A1"/>
    <w:rsid w:val="00E848F5"/>
    <w:rsid w:val="00E854F7"/>
    <w:rsid w:val="00E86998"/>
    <w:rsid w:val="00E922FB"/>
    <w:rsid w:val="00E97012"/>
    <w:rsid w:val="00EA7BD2"/>
    <w:rsid w:val="00EB2AF5"/>
    <w:rsid w:val="00EB6EC1"/>
    <w:rsid w:val="00EB752F"/>
    <w:rsid w:val="00EC43BC"/>
    <w:rsid w:val="00EC5F7A"/>
    <w:rsid w:val="00EC6CFA"/>
    <w:rsid w:val="00EC7116"/>
    <w:rsid w:val="00ED2499"/>
    <w:rsid w:val="00ED4F5B"/>
    <w:rsid w:val="00ED5C85"/>
    <w:rsid w:val="00EE1680"/>
    <w:rsid w:val="00EE4502"/>
    <w:rsid w:val="00EE479F"/>
    <w:rsid w:val="00EF4597"/>
    <w:rsid w:val="00EF4B2A"/>
    <w:rsid w:val="00F05F2F"/>
    <w:rsid w:val="00F10E81"/>
    <w:rsid w:val="00F13254"/>
    <w:rsid w:val="00F143F0"/>
    <w:rsid w:val="00F14B33"/>
    <w:rsid w:val="00F1532E"/>
    <w:rsid w:val="00F16E71"/>
    <w:rsid w:val="00F208F0"/>
    <w:rsid w:val="00F20B25"/>
    <w:rsid w:val="00F269EB"/>
    <w:rsid w:val="00F27307"/>
    <w:rsid w:val="00F323A6"/>
    <w:rsid w:val="00F32711"/>
    <w:rsid w:val="00F33C73"/>
    <w:rsid w:val="00F33CC8"/>
    <w:rsid w:val="00F40517"/>
    <w:rsid w:val="00F427ED"/>
    <w:rsid w:val="00F445BF"/>
    <w:rsid w:val="00F45685"/>
    <w:rsid w:val="00F45EB9"/>
    <w:rsid w:val="00F462C6"/>
    <w:rsid w:val="00F52AA4"/>
    <w:rsid w:val="00F55110"/>
    <w:rsid w:val="00F570C1"/>
    <w:rsid w:val="00F5722F"/>
    <w:rsid w:val="00F575E4"/>
    <w:rsid w:val="00F61AEC"/>
    <w:rsid w:val="00F61BF0"/>
    <w:rsid w:val="00F630A8"/>
    <w:rsid w:val="00F65654"/>
    <w:rsid w:val="00F715B0"/>
    <w:rsid w:val="00F77F3D"/>
    <w:rsid w:val="00F8077A"/>
    <w:rsid w:val="00F810C4"/>
    <w:rsid w:val="00F82AFB"/>
    <w:rsid w:val="00F90136"/>
    <w:rsid w:val="00F928DD"/>
    <w:rsid w:val="00F96AD8"/>
    <w:rsid w:val="00FA17F2"/>
    <w:rsid w:val="00FA788B"/>
    <w:rsid w:val="00FB0D5B"/>
    <w:rsid w:val="00FC0090"/>
    <w:rsid w:val="00FC2E8F"/>
    <w:rsid w:val="00FC65CC"/>
    <w:rsid w:val="00FD2234"/>
    <w:rsid w:val="00FE0EA7"/>
    <w:rsid w:val="00FE23FF"/>
    <w:rsid w:val="00FE3F90"/>
    <w:rsid w:val="00FE4441"/>
    <w:rsid w:val="00FE56C0"/>
    <w:rsid w:val="00FE5FE3"/>
    <w:rsid w:val="00FE78F9"/>
    <w:rsid w:val="00FF2AA2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BF81B8AC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Waterschoot , Dorenda van</dc:creator>
  <cp:lastModifiedBy>Waterschoot , Dorenda van</cp:lastModifiedBy>
  <cp:revision>1</cp:revision>
  <dcterms:created xsi:type="dcterms:W3CDTF">2017-04-05T15:43:00Z</dcterms:created>
  <dcterms:modified xsi:type="dcterms:W3CDTF">2017-04-05T15:45:00Z</dcterms:modified>
</cp:coreProperties>
</file>